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62" w:rsidRDefault="00087489" w:rsidP="00087489">
      <w:pPr>
        <w:tabs>
          <w:tab w:val="left" w:pos="2552"/>
          <w:tab w:val="left" w:pos="5222"/>
        </w:tabs>
        <w:rPr>
          <w:sz w:val="18"/>
          <w:szCs w:val="18"/>
        </w:rPr>
      </w:pPr>
      <w:r w:rsidRPr="001E4D9B">
        <w:rPr>
          <w:sz w:val="18"/>
          <w:szCs w:val="18"/>
        </w:rPr>
        <w:t>Vår referanse:</w:t>
      </w:r>
      <w:r w:rsidRPr="001E4D9B">
        <w:rPr>
          <w:sz w:val="18"/>
          <w:szCs w:val="18"/>
        </w:rPr>
        <w:tab/>
        <w:t>Deres referanse:</w:t>
      </w:r>
      <w:r w:rsidRPr="001E4D9B">
        <w:rPr>
          <w:sz w:val="18"/>
          <w:szCs w:val="18"/>
        </w:rPr>
        <w:tab/>
        <w:t>Dato:</w:t>
      </w:r>
    </w:p>
    <w:p w:rsidR="00AC3E3A" w:rsidRPr="002D6262" w:rsidRDefault="00AC3E3A" w:rsidP="00087489">
      <w:pPr>
        <w:tabs>
          <w:tab w:val="left" w:pos="2552"/>
          <w:tab w:val="left" w:pos="5222"/>
        </w:tabs>
        <w:rPr>
          <w:sz w:val="18"/>
          <w:szCs w:val="18"/>
        </w:rPr>
      </w:pPr>
      <w:bookmarkStart w:id="0" w:name="bmVaarRef"/>
      <w:bookmarkEnd w:id="0"/>
      <w:r w:rsidRPr="002D6262">
        <w:rPr>
          <w:sz w:val="18"/>
          <w:szCs w:val="18"/>
        </w:rPr>
        <w:tab/>
      </w:r>
      <w:bookmarkStart w:id="1" w:name="bmDeresRef"/>
      <w:bookmarkEnd w:id="1"/>
      <w:r w:rsidRPr="002D6262">
        <w:rPr>
          <w:sz w:val="18"/>
          <w:szCs w:val="18"/>
        </w:rPr>
        <w:tab/>
      </w:r>
      <w:bookmarkStart w:id="2" w:name="bmDato"/>
      <w:bookmarkEnd w:id="2"/>
      <w:r w:rsidR="007838BB">
        <w:rPr>
          <w:sz w:val="18"/>
          <w:szCs w:val="18"/>
        </w:rPr>
        <w:t>17.08.2017</w:t>
      </w:r>
    </w:p>
    <w:p w:rsidR="00087489" w:rsidRDefault="00087489" w:rsidP="0076327D"/>
    <w:p w:rsidR="00C1661D" w:rsidRDefault="00C1661D" w:rsidP="0076327D"/>
    <w:p w:rsidR="00C1661D" w:rsidRDefault="00C1661D" w:rsidP="0076327D"/>
    <w:p w:rsidR="003A54B5" w:rsidRDefault="003A54B5" w:rsidP="0076327D"/>
    <w:p w:rsidR="00C1661D" w:rsidRDefault="007838BB" w:rsidP="0076327D">
      <w:r>
        <w:t>Yrkesorganisasjonenes Sentralforbund</w:t>
      </w:r>
    </w:p>
    <w:p w:rsidR="007838BB" w:rsidRDefault="007838BB" w:rsidP="0076327D">
      <w:r>
        <w:t>v/ Bente Søgaard</w:t>
      </w:r>
      <w:bookmarkStart w:id="3" w:name="_GoBack"/>
      <w:bookmarkEnd w:id="3"/>
    </w:p>
    <w:p w:rsidR="00C1661D" w:rsidRDefault="00C1661D" w:rsidP="0076327D"/>
    <w:p w:rsidR="00C1661D" w:rsidRDefault="00C1661D" w:rsidP="0076327D">
      <w:bookmarkStart w:id="4" w:name="bmMottager"/>
      <w:bookmarkEnd w:id="4"/>
    </w:p>
    <w:p w:rsidR="009F4615" w:rsidRDefault="009F4615" w:rsidP="0076327D"/>
    <w:p w:rsidR="007838BB" w:rsidRDefault="00D10C3A" w:rsidP="00D10C3A">
      <w:pPr>
        <w:spacing w:line="240" w:lineRule="auto"/>
        <w:rPr>
          <w:rFonts w:cs="Arial"/>
          <w:b/>
          <w:sz w:val="24"/>
          <w:szCs w:val="24"/>
        </w:rPr>
      </w:pPr>
      <w:bookmarkStart w:id="5" w:name="bmOverskrift"/>
      <w:bookmarkStart w:id="6" w:name="MarkStart"/>
      <w:bookmarkEnd w:id="5"/>
      <w:bookmarkEnd w:id="6"/>
      <w:r w:rsidRPr="00D10C3A">
        <w:rPr>
          <w:rFonts w:cs="Arial"/>
          <w:b/>
          <w:sz w:val="24"/>
          <w:szCs w:val="24"/>
        </w:rPr>
        <w:t>Innspill til høring om nedleggelse av sikkerhetsfaget under</w:t>
      </w:r>
    </w:p>
    <w:p w:rsidR="00D10C3A" w:rsidRPr="00D10C3A" w:rsidRDefault="00D10C3A" w:rsidP="00D10C3A">
      <w:pPr>
        <w:spacing w:line="240" w:lineRule="auto"/>
        <w:rPr>
          <w:rFonts w:cs="Arial"/>
          <w:b/>
          <w:sz w:val="24"/>
          <w:szCs w:val="24"/>
        </w:rPr>
      </w:pPr>
      <w:r w:rsidRPr="00D10C3A">
        <w:rPr>
          <w:rFonts w:cs="Arial"/>
          <w:b/>
          <w:sz w:val="24"/>
          <w:szCs w:val="24"/>
        </w:rPr>
        <w:t xml:space="preserve"> “service og samferdsel”</w:t>
      </w:r>
    </w:p>
    <w:p w:rsidR="00D10C3A" w:rsidRPr="00D10C3A" w:rsidRDefault="00D10C3A" w:rsidP="00D10C3A">
      <w:pPr>
        <w:spacing w:line="240" w:lineRule="auto"/>
        <w:rPr>
          <w:rFonts w:cs="Arial"/>
          <w:b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Bør sikkerhetsfaget legges ned: nei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  <w:u w:val="single"/>
        </w:rPr>
        <w:t>Kommentarer til bakgrunn for forslaget om å legge ned sikkerhetsfaget</w:t>
      </w:r>
      <w:r w:rsidRPr="00D10C3A">
        <w:rPr>
          <w:rFonts w:cs="Arial"/>
          <w:sz w:val="24"/>
          <w:szCs w:val="24"/>
        </w:rPr>
        <w:t>: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Høringsnotatet argumenterer med at cirka halvparten av de som tar fagbrev er praksiskandidater. Det er ikke nødvendigvis negativt.  I et så stort yrke kan man ikke forvente at alle som ønsker å ta fagbrev gjør dette gjennom vanlig skolegang. Avvikles studieretning, avvikles også anledningen til å gå opp som praksiskandidat.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Utviklingen av yrket er forventet å være stigende, med et økende behov for ulike former for sikkerhetstjenester.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 xml:space="preserve">Vår erfaring er at fagbrevene yrkeslinjen Service og Samferdsel tilbyr, er det stort sett fagbrev i vekterfaget/sikkerhetsfaget som blir etterspurt av arbeidsgivere i forkant av ansettelser. Kompetansen etterspørres også av regjeringens egne sikkerhets-avdelinger og i universitet har vi eksempler på at det kreves at minst fem av vekterne til enhver tid skal ha fagbrev. 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Det er en trygghet for slike etater å kunne vise til kompetansen til sine vektere, skulle en hendelse oppstå. Forsvinner fagbrevet vil det bli vanskelig for kundene å vurdere kvalitet, og sikkerheten i samfunnet svekkes betraktelig. Det er viktig med kompetente vektere i dagens trusselbilde.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 xml:space="preserve"> 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I høringsnotatet fremstilles vekterkurs og fagbrev i sikkerhetsfaget nærmest som likeverdig, det fremstår som å degradere den offentlige yrkesutdanningen.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Vekterkurset er et absolutt minimum av det man trenger for å jobbe som vekter, mens fagbrev gir en solid utdanning. Vekterkurset gir ingen fordypning i ting som risikoanalyse, førstehjelp, skadestedsledelse, konflikthåndtering.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 xml:space="preserve">Fagbrevordningen er spesielt viktig for mindre, lokale bedrifter, når disse ønsker å satser på kvalitet foran pris og kvantitet. Vaktbransjen er veldig prisbevisste, og det er vanskelig for de mindre selskapene å konkurrere mot de største vaktselskapene på pris. Fagbrevet gir dem derfor en unik mulighet til å levere oppdrag for de kundene som prioriterer kompetanse over pris. 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  <w:u w:val="single"/>
        </w:rPr>
      </w:pPr>
      <w:r w:rsidRPr="00D10C3A">
        <w:rPr>
          <w:rFonts w:cs="Arial"/>
          <w:sz w:val="24"/>
          <w:szCs w:val="24"/>
          <w:u w:val="single"/>
        </w:rPr>
        <w:t>Kommentarer til forslag til endringer i resepsjonsfaget: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 xml:space="preserve">Det argumenteres med å kompensere nedleggelsen med et større fokus på sikkerhet i resepsjonsfaget. 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lastRenderedPageBreak/>
        <w:t xml:space="preserve">Etter vår mening er det bedre å beholde sikkerhetsfaget, men ha et større fokus på resepsjonsarbeid i sikkerhetsfaget. Dette fordi det er helt vanlig at vektere bemanner resepsjoner, samtidig som de ivaretar sikkerheten der de jobber. 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  <w:r w:rsidRPr="00D10C3A">
        <w:rPr>
          <w:rFonts w:cs="Arial"/>
          <w:sz w:val="24"/>
          <w:szCs w:val="24"/>
        </w:rPr>
        <w:t>Det er viktig å få frem reelle tall på hvor mange lærlinger det faktisk er. Vår erfaring er at behovet er stigende. I tillegg er det en godt etablert ordning i mange offentlige bedrifter, og dette kan styrkes ytterligere.</w:t>
      </w:r>
    </w:p>
    <w:p w:rsidR="00D10C3A" w:rsidRPr="00D10C3A" w:rsidRDefault="00D10C3A" w:rsidP="00D10C3A">
      <w:pPr>
        <w:spacing w:line="240" w:lineRule="auto"/>
        <w:rPr>
          <w:rFonts w:cs="Arial"/>
          <w:sz w:val="24"/>
          <w:szCs w:val="24"/>
        </w:rPr>
      </w:pPr>
    </w:p>
    <w:p w:rsidR="00E67756" w:rsidRDefault="00E67756" w:rsidP="0076327D"/>
    <w:p w:rsidR="00F86524" w:rsidRDefault="00F86524" w:rsidP="0076327D"/>
    <w:p w:rsidR="00F86524" w:rsidRDefault="00F86524" w:rsidP="0076327D">
      <w:r>
        <w:t>Med vennlig hilsen Parat</w:t>
      </w:r>
    </w:p>
    <w:p w:rsidR="00F86524" w:rsidRDefault="00F86524" w:rsidP="0076327D"/>
    <w:p w:rsidR="00F86524" w:rsidRPr="00624604" w:rsidRDefault="00624604" w:rsidP="0076327D">
      <w:pPr>
        <w:rPr>
          <w:lang w:val="en-US"/>
        </w:rPr>
      </w:pPr>
      <w:bookmarkStart w:id="7" w:name="bmAvsender"/>
      <w:bookmarkStart w:id="8" w:name="bmTittel"/>
      <w:bookmarkEnd w:id="7"/>
      <w:bookmarkEnd w:id="8"/>
      <w:proofErr w:type="spellStart"/>
      <w:r w:rsidRPr="00624604">
        <w:rPr>
          <w:lang w:val="en-US"/>
        </w:rPr>
        <w:t>Berit</w:t>
      </w:r>
      <w:proofErr w:type="spellEnd"/>
      <w:r w:rsidRPr="00624604">
        <w:rPr>
          <w:lang w:val="en-US"/>
        </w:rPr>
        <w:t xml:space="preserve"> </w:t>
      </w:r>
      <w:proofErr w:type="spellStart"/>
      <w:r w:rsidRPr="00624604">
        <w:rPr>
          <w:lang w:val="en-US"/>
        </w:rPr>
        <w:t>Regland</w:t>
      </w:r>
      <w:proofErr w:type="spellEnd"/>
    </w:p>
    <w:p w:rsidR="00F86524" w:rsidRPr="00624604" w:rsidRDefault="00624604" w:rsidP="0076327D">
      <w:pPr>
        <w:rPr>
          <w:lang w:val="en-US"/>
        </w:rPr>
      </w:pPr>
      <w:bookmarkStart w:id="9" w:name="bmEpost"/>
      <w:bookmarkEnd w:id="9"/>
      <w:r w:rsidRPr="00624604">
        <w:rPr>
          <w:lang w:val="en-US"/>
        </w:rPr>
        <w:t>berit.regland@parat.com</w:t>
      </w:r>
    </w:p>
    <w:p w:rsidR="00F86524" w:rsidRPr="00624604" w:rsidRDefault="00F86524" w:rsidP="0076327D">
      <w:pPr>
        <w:rPr>
          <w:lang w:val="en-US"/>
        </w:rPr>
      </w:pPr>
    </w:p>
    <w:p w:rsidR="00EF050F" w:rsidRPr="00D76834" w:rsidRDefault="0097722F" w:rsidP="00D76834">
      <w:r>
        <w:t xml:space="preserve">Mobil </w:t>
      </w:r>
      <w:bookmarkStart w:id="10" w:name="bmMobilnr"/>
      <w:bookmarkEnd w:id="10"/>
      <w:r w:rsidR="00624604">
        <w:t>91124652</w:t>
      </w:r>
    </w:p>
    <w:sectPr w:rsidR="00EF050F" w:rsidRPr="00D76834" w:rsidSect="003F3812">
      <w:headerReference w:type="first" r:id="rId7"/>
      <w:footerReference w:type="first" r:id="rId8"/>
      <w:pgSz w:w="11906" w:h="16838" w:code="9"/>
      <w:pgMar w:top="685" w:right="1134" w:bottom="1418" w:left="1134" w:header="3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604" w:rsidRDefault="00624604" w:rsidP="00A51412">
      <w:pPr>
        <w:spacing w:line="240" w:lineRule="auto"/>
      </w:pPr>
      <w:r>
        <w:separator/>
      </w:r>
    </w:p>
  </w:endnote>
  <w:endnote w:type="continuationSeparator" w:id="0">
    <w:p w:rsidR="00624604" w:rsidRDefault="00624604" w:rsidP="00A51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9C" w:rsidRDefault="00171C9C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-56515</wp:posOffset>
          </wp:positionV>
          <wp:extent cx="7560000" cy="6588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at grafikk bunnlinj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604" w:rsidRDefault="00624604" w:rsidP="00A51412">
      <w:pPr>
        <w:spacing w:line="240" w:lineRule="auto"/>
      </w:pPr>
      <w:r>
        <w:separator/>
      </w:r>
    </w:p>
  </w:footnote>
  <w:footnote w:type="continuationSeparator" w:id="0">
    <w:p w:rsidR="00624604" w:rsidRDefault="00624604" w:rsidP="00A51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C9C" w:rsidRDefault="00171C9C">
    <w:pPr>
      <w:pStyle w:val="Topptekst"/>
    </w:pPr>
    <w:r w:rsidRPr="00D76834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72B933" wp14:editId="5C37BD2E">
              <wp:simplePos x="0" y="0"/>
              <wp:positionH relativeFrom="column">
                <wp:posOffset>5452110</wp:posOffset>
              </wp:positionH>
              <wp:positionV relativeFrom="paragraph">
                <wp:posOffset>179070</wp:posOffset>
              </wp:positionV>
              <wp:extent cx="1152525" cy="3038475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2525" cy="3038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eastAsia="nb-NO"/>
                            </w:rPr>
                            <w:drawing>
                              <wp:inline distT="0" distB="0" distL="0" distR="0">
                                <wp:extent cx="963295" cy="1252284"/>
                                <wp:effectExtent l="0" t="0" r="8255" b="5080"/>
                                <wp:docPr id="4" name="Bild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3295" cy="125228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en arbeidstaker-organisasjon i YS</w:t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.b</w:t>
                          </w:r>
                          <w:proofErr w:type="spellEnd"/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 9029 Grønland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0133 Oslo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 xml:space="preserve">Tlf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F4281">
                            <w:rPr>
                              <w:sz w:val="16"/>
                              <w:szCs w:val="16"/>
                            </w:rPr>
                            <w:t>21 01 36 00</w:t>
                          </w: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post@parat.com</w:t>
                          </w:r>
                        </w:p>
                        <w:p w:rsidR="00171C9C" w:rsidRPr="00171C9C" w:rsidRDefault="00171C9C" w:rsidP="009F4615">
                          <w:pPr>
                            <w:spacing w:line="240" w:lineRule="auto"/>
                            <w:rPr>
                              <w:color w:val="DD4815"/>
                              <w:sz w:val="16"/>
                              <w:szCs w:val="16"/>
                            </w:rPr>
                          </w:pPr>
                          <w:r w:rsidRPr="00171C9C">
                            <w:rPr>
                              <w:color w:val="DD4815"/>
                              <w:sz w:val="16"/>
                              <w:szCs w:val="16"/>
                            </w:rPr>
                            <w:t>parat.com</w:t>
                          </w:r>
                        </w:p>
                        <w:p w:rsidR="00171C9C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171C9C" w:rsidRPr="00FF4281" w:rsidRDefault="00171C9C" w:rsidP="009F4615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FF4281">
                            <w:rPr>
                              <w:sz w:val="16"/>
                              <w:szCs w:val="16"/>
                            </w:rPr>
                            <w:t>NO 971 480 270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429.3pt;margin-top:14.1pt;width:90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" filled="f" stroked="f" strokeweight=".5pt">
              <v:textbox>
                <w:txbxContent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noProof/>
                        <w:sz w:val="16"/>
                        <w:szCs w:val="16"/>
                        <w:lang w:eastAsia="nb-NO"/>
                      </w:rPr>
                      <w:drawing>
                        <wp:inline distT="0" distB="0" distL="0" distR="0">
                          <wp:extent cx="963295" cy="1252284"/>
                          <wp:effectExtent l="0" t="0" r="8255" b="5080"/>
                          <wp:docPr id="4" name="Bild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3295" cy="125228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en arbeidstaker-organisasjon i YS</w:t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P</w:t>
                    </w:r>
                    <w:r w:rsidRPr="00FF4281">
                      <w:rPr>
                        <w:sz w:val="16"/>
                        <w:szCs w:val="16"/>
                      </w:rPr>
                      <w:t>.b</w:t>
                    </w:r>
                    <w:proofErr w:type="spellEnd"/>
                    <w:r w:rsidRPr="00FF4281">
                      <w:rPr>
                        <w:sz w:val="16"/>
                        <w:szCs w:val="16"/>
                      </w:rPr>
                      <w:t xml:space="preserve"> 9029 Grønland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0133 Oslo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 xml:space="preserve">Tlf    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FF4281">
                      <w:rPr>
                        <w:sz w:val="16"/>
                        <w:szCs w:val="16"/>
                      </w:rPr>
                      <w:t>21 01 36 00</w:t>
                    </w: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post@parat.com</w:t>
                    </w:r>
                  </w:p>
                  <w:p w:rsidR="00171C9C" w:rsidRPr="00171C9C" w:rsidRDefault="00171C9C" w:rsidP="009F4615">
                    <w:pPr>
                      <w:spacing w:line="240" w:lineRule="auto"/>
                      <w:rPr>
                        <w:color w:val="DD4815"/>
                        <w:sz w:val="16"/>
                        <w:szCs w:val="16"/>
                      </w:rPr>
                    </w:pPr>
                    <w:r w:rsidRPr="00171C9C">
                      <w:rPr>
                        <w:color w:val="DD4815"/>
                        <w:sz w:val="16"/>
                        <w:szCs w:val="16"/>
                      </w:rPr>
                      <w:t>parat.com</w:t>
                    </w:r>
                  </w:p>
                  <w:p w:rsidR="00171C9C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  <w:p w:rsidR="00171C9C" w:rsidRPr="00FF4281" w:rsidRDefault="00171C9C" w:rsidP="009F4615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FF4281">
                      <w:rPr>
                        <w:sz w:val="16"/>
                        <w:szCs w:val="16"/>
                      </w:rPr>
                      <w:t>NO 971 480 270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4"/>
    <w:rsid w:val="000822D1"/>
    <w:rsid w:val="00082439"/>
    <w:rsid w:val="00087489"/>
    <w:rsid w:val="000F3498"/>
    <w:rsid w:val="001704B0"/>
    <w:rsid w:val="00171C9C"/>
    <w:rsid w:val="001E4D9B"/>
    <w:rsid w:val="00294F3C"/>
    <w:rsid w:val="002D6262"/>
    <w:rsid w:val="003A54B5"/>
    <w:rsid w:val="003F3812"/>
    <w:rsid w:val="00472130"/>
    <w:rsid w:val="00482B8D"/>
    <w:rsid w:val="005347C1"/>
    <w:rsid w:val="00573842"/>
    <w:rsid w:val="00624604"/>
    <w:rsid w:val="0065666E"/>
    <w:rsid w:val="00702B59"/>
    <w:rsid w:val="0076327D"/>
    <w:rsid w:val="00783281"/>
    <w:rsid w:val="007838BB"/>
    <w:rsid w:val="00783E87"/>
    <w:rsid w:val="007C649C"/>
    <w:rsid w:val="00854A56"/>
    <w:rsid w:val="00857F05"/>
    <w:rsid w:val="008B790E"/>
    <w:rsid w:val="0097722F"/>
    <w:rsid w:val="009F4615"/>
    <w:rsid w:val="00A51412"/>
    <w:rsid w:val="00A93F24"/>
    <w:rsid w:val="00AC3E3A"/>
    <w:rsid w:val="00B174AC"/>
    <w:rsid w:val="00BC2FB3"/>
    <w:rsid w:val="00BC6162"/>
    <w:rsid w:val="00C116F2"/>
    <w:rsid w:val="00C1661D"/>
    <w:rsid w:val="00C72696"/>
    <w:rsid w:val="00CD6168"/>
    <w:rsid w:val="00D063B1"/>
    <w:rsid w:val="00D10C3A"/>
    <w:rsid w:val="00D10EE1"/>
    <w:rsid w:val="00D4566A"/>
    <w:rsid w:val="00D71613"/>
    <w:rsid w:val="00D76834"/>
    <w:rsid w:val="00DF7718"/>
    <w:rsid w:val="00E3547E"/>
    <w:rsid w:val="00E67756"/>
    <w:rsid w:val="00EC5BB2"/>
    <w:rsid w:val="00ED6A9B"/>
    <w:rsid w:val="00EF050F"/>
    <w:rsid w:val="00F21A8A"/>
    <w:rsid w:val="00F45AAB"/>
    <w:rsid w:val="00F86524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082439"/>
    <w:pPr>
      <w:keepNext/>
      <w:spacing w:line="240" w:lineRule="auto"/>
      <w:outlineLvl w:val="0"/>
    </w:pPr>
    <w:rPr>
      <w:rFonts w:eastAsia="Times New Roman" w:cs="Arial"/>
      <w:sz w:val="28"/>
      <w:szCs w:val="24"/>
    </w:rPr>
  </w:style>
  <w:style w:type="paragraph" w:styleId="Overskrift2">
    <w:name w:val="heading 2"/>
    <w:basedOn w:val="Normal"/>
    <w:next w:val="Normal"/>
    <w:link w:val="Overskrift2Tegn"/>
    <w:qFormat/>
    <w:rsid w:val="00082439"/>
    <w:pPr>
      <w:keepNext/>
      <w:spacing w:line="240" w:lineRule="auto"/>
      <w:outlineLvl w:val="1"/>
    </w:pPr>
    <w:rPr>
      <w:rFonts w:eastAsia="Times New Roman" w:cs="Times New Roman"/>
      <w:b/>
      <w:i/>
      <w:sz w:val="24"/>
      <w:szCs w:val="20"/>
    </w:rPr>
  </w:style>
  <w:style w:type="paragraph" w:styleId="Overskrift3">
    <w:name w:val="heading 3"/>
    <w:basedOn w:val="Normal"/>
    <w:next w:val="Normal"/>
    <w:link w:val="Overskrift3Tegn"/>
    <w:qFormat/>
    <w:rsid w:val="00082439"/>
    <w:pPr>
      <w:keepNext/>
      <w:spacing w:line="240" w:lineRule="auto"/>
      <w:outlineLvl w:val="2"/>
    </w:pPr>
    <w:rPr>
      <w:rFonts w:eastAsia="Times New Roman" w:cs="Arial"/>
      <w:b/>
      <w:bCs/>
      <w:sz w:val="22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082439"/>
    <w:pPr>
      <w:keepNext/>
      <w:spacing w:line="240" w:lineRule="auto"/>
      <w:outlineLvl w:val="3"/>
    </w:pPr>
    <w:rPr>
      <w:rFonts w:eastAsia="Times New Roman" w:cs="Arial"/>
      <w:b/>
      <w:bCs/>
      <w:sz w:val="28"/>
      <w:szCs w:val="24"/>
    </w:rPr>
  </w:style>
  <w:style w:type="paragraph" w:styleId="Overskrift6">
    <w:name w:val="heading 6"/>
    <w:basedOn w:val="Normal"/>
    <w:next w:val="Normal"/>
    <w:link w:val="Overskrift6Tegn"/>
    <w:qFormat/>
    <w:rsid w:val="00082439"/>
    <w:pPr>
      <w:keepNext/>
      <w:spacing w:line="240" w:lineRule="auto"/>
      <w:jc w:val="center"/>
      <w:outlineLvl w:val="5"/>
    </w:pPr>
    <w:rPr>
      <w:rFonts w:eastAsia="Times New Roman" w:cs="Arial"/>
      <w:b/>
      <w:bCs/>
      <w:sz w:val="56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412"/>
    <w:rPr>
      <w:rFonts w:ascii="Arial" w:hAnsi="Arial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A51412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412"/>
    <w:rPr>
      <w:rFonts w:ascii="Arial" w:hAnsi="Arial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514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5141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1E4D9B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082439"/>
    <w:rPr>
      <w:rFonts w:ascii="Arial" w:eastAsia="Times New Roman" w:hAnsi="Arial" w:cs="Arial"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082439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Overskrift3Tegn">
    <w:name w:val="Overskrift 3 Tegn"/>
    <w:basedOn w:val="Standardskriftforavsnitt"/>
    <w:link w:val="Overskrift3"/>
    <w:rsid w:val="00082439"/>
    <w:rPr>
      <w:rFonts w:ascii="Arial" w:eastAsia="Times New Roman" w:hAnsi="Arial" w:cs="Arial"/>
      <w:b/>
      <w:bCs/>
      <w:szCs w:val="24"/>
    </w:rPr>
  </w:style>
  <w:style w:type="character" w:customStyle="1" w:styleId="Overskrift4Tegn">
    <w:name w:val="Overskrift 4 Tegn"/>
    <w:basedOn w:val="Standardskriftforavsnitt"/>
    <w:link w:val="Overskrift4"/>
    <w:rsid w:val="00082439"/>
    <w:rPr>
      <w:rFonts w:ascii="Arial" w:eastAsia="Times New Roman" w:hAnsi="Arial" w:cs="Arial"/>
      <w:b/>
      <w:bCs/>
      <w:sz w:val="28"/>
      <w:szCs w:val="24"/>
    </w:rPr>
  </w:style>
  <w:style w:type="character" w:customStyle="1" w:styleId="Overskrift6Tegn">
    <w:name w:val="Overskrift 6 Tegn"/>
    <w:basedOn w:val="Standardskriftforavsnitt"/>
    <w:link w:val="Overskrift6"/>
    <w:rsid w:val="00082439"/>
    <w:rPr>
      <w:rFonts w:ascii="Arial" w:eastAsia="Times New Roman" w:hAnsi="Arial" w:cs="Arial"/>
      <w:b/>
      <w:bCs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ARATmal\2017\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Regland</dc:creator>
  <cp:lastModifiedBy>Berit Regland</cp:lastModifiedBy>
  <cp:revision>2</cp:revision>
  <dcterms:created xsi:type="dcterms:W3CDTF">2017-08-24T13:08:00Z</dcterms:created>
  <dcterms:modified xsi:type="dcterms:W3CDTF">2017-08-24T13:08:00Z</dcterms:modified>
</cp:coreProperties>
</file>